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9E" w:rsidRDefault="00454710" w:rsidP="00043F57">
      <w:pPr>
        <w:jc w:val="right"/>
        <w:rPr>
          <w:rFonts w:ascii="ＭＳ 明朝" w:hAnsi="ＭＳ 明朝"/>
        </w:rPr>
      </w:pPr>
      <w:bookmarkStart w:id="0" w:name="_GoBack"/>
      <w:bookmarkEnd w:id="0"/>
      <w:r w:rsidRPr="00454710">
        <w:rPr>
          <w:rFonts w:ascii="ＭＳ 明朝" w:hAnsi="ＭＳ 明朝" w:hint="eastAsia"/>
          <w:sz w:val="20"/>
        </w:rPr>
        <w:t>（西暦）</w:t>
      </w:r>
      <w:r w:rsidRPr="00454710">
        <w:rPr>
          <w:rFonts w:ascii="ＭＳ 明朝" w:hAnsi="ＭＳ 明朝" w:hint="eastAsia"/>
          <w:sz w:val="21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454710">
        <w:rPr>
          <w:rFonts w:ascii="ＭＳ 明朝" w:hAnsi="ＭＳ 明朝" w:hint="eastAsia"/>
        </w:rPr>
        <w:t xml:space="preserve">　</w:t>
      </w:r>
      <w:r w:rsidR="004F729E" w:rsidRPr="006D13C7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4F729E" w:rsidRPr="006D13C7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4F729E" w:rsidRPr="006D13C7">
        <w:rPr>
          <w:rFonts w:ascii="ＭＳ 明朝" w:hAnsi="ＭＳ 明朝" w:hint="eastAsia"/>
        </w:rPr>
        <w:t>日</w:t>
      </w:r>
    </w:p>
    <w:p w:rsidR="00454710" w:rsidRPr="000F0F5A" w:rsidRDefault="000F0F5A" w:rsidP="000F0F5A">
      <w:pPr>
        <w:snapToGrid w:val="0"/>
        <w:jc w:val="left"/>
        <w:rPr>
          <w:rFonts w:ascii="ＭＳ 明朝" w:eastAsia="SimSun" w:hAnsi="ＭＳ 明朝"/>
          <w:color w:val="000000"/>
          <w:sz w:val="22"/>
          <w:lang w:eastAsia="zh-CN"/>
        </w:rPr>
      </w:pPr>
      <w:r w:rsidRPr="000F0F5A">
        <w:rPr>
          <w:rFonts w:ascii="ＭＳ 明朝" w:hAnsi="ＭＳ 明朝" w:hint="eastAsia"/>
          <w:color w:val="000000"/>
          <w:lang w:eastAsia="zh-TW"/>
        </w:rPr>
        <w:t xml:space="preserve">　</w:t>
      </w:r>
      <w:r w:rsidRPr="000F0F5A">
        <w:rPr>
          <w:rFonts w:ascii="ＭＳ 明朝" w:hAnsi="ＭＳ 明朝" w:hint="eastAsia"/>
          <w:color w:val="000000"/>
        </w:rPr>
        <w:t>環境経済・政策</w:t>
      </w:r>
      <w:r w:rsidRPr="000F0F5A">
        <w:rPr>
          <w:rFonts w:ascii="ＭＳ 明朝" w:hAnsi="ＭＳ 明朝" w:hint="eastAsia"/>
          <w:color w:val="000000"/>
          <w:lang w:eastAsia="zh-CN"/>
        </w:rPr>
        <w:t xml:space="preserve">学会理事長　</w:t>
      </w:r>
      <w:r w:rsidRPr="000F0F5A">
        <w:rPr>
          <w:rFonts w:ascii="ＭＳ 明朝" w:hAnsi="ＭＳ 明朝" w:hint="eastAsia"/>
          <w:color w:val="000000"/>
          <w:sz w:val="22"/>
          <w:lang w:eastAsia="zh-CN"/>
        </w:rPr>
        <w:t>殿</w:t>
      </w:r>
    </w:p>
    <w:p w:rsidR="00043F57" w:rsidRPr="00CB5320" w:rsidRDefault="00631F40" w:rsidP="000F0F5A">
      <w:pPr>
        <w:pStyle w:val="aa"/>
      </w:pPr>
      <w:r>
        <w:rPr>
          <w:rFonts w:hint="eastAsia"/>
        </w:rPr>
        <w:t>環境経済・政策</w:t>
      </w:r>
      <w:r w:rsidR="004F7EA3">
        <w:rPr>
          <w:rFonts w:hint="eastAsia"/>
        </w:rPr>
        <w:t>学会</w:t>
      </w:r>
      <w:r w:rsidR="00043F57" w:rsidRPr="00CB5320">
        <w:rPr>
          <w:rFonts w:hint="eastAsia"/>
        </w:rPr>
        <w:t>出版助成申請書</w:t>
      </w:r>
    </w:p>
    <w:p w:rsidR="00CB5320" w:rsidRPr="004F7EA3" w:rsidRDefault="00CB5320" w:rsidP="00043F57">
      <w:pPr>
        <w:jc w:val="center"/>
        <w:rPr>
          <w:rFonts w:ascii="ＭＳ ゴシック" w:eastAsia="ＭＳ ゴシック" w:hAnsi="ＭＳ ゴシック"/>
        </w:rPr>
      </w:pPr>
    </w:p>
    <w:p w:rsidR="00454710" w:rsidRPr="00403C21" w:rsidRDefault="00CB5320" w:rsidP="00CB5320">
      <w:pPr>
        <w:jc w:val="right"/>
        <w:rPr>
          <w:rFonts w:ascii="ＭＳ 明朝" w:hAnsi="ＭＳ 明朝"/>
          <w:sz w:val="21"/>
        </w:rPr>
      </w:pPr>
      <w:r w:rsidRPr="00403C21">
        <w:rPr>
          <w:rFonts w:ascii="ＭＳ 明朝" w:hAnsi="ＭＳ 明朝" w:hint="eastAsia"/>
          <w:sz w:val="21"/>
        </w:rPr>
        <w:t>（全体が</w:t>
      </w:r>
      <w:r w:rsidR="00BF3DEC">
        <w:rPr>
          <w:rFonts w:ascii="ＭＳ 明朝" w:hAnsi="ＭＳ 明朝" w:hint="eastAsia"/>
          <w:sz w:val="21"/>
        </w:rPr>
        <w:t>2</w:t>
      </w:r>
      <w:r w:rsidRPr="00403C21">
        <w:rPr>
          <w:rFonts w:ascii="ＭＳ 明朝" w:hAnsi="ＭＳ 明朝" w:hint="eastAsia"/>
          <w:sz w:val="21"/>
        </w:rPr>
        <w:t>ページ以内に収まるように書いてください</w:t>
      </w:r>
      <w:r w:rsidR="00E864B1">
        <w:rPr>
          <w:rFonts w:ascii="ＭＳ 明朝" w:hAnsi="ＭＳ 明朝" w:hint="eastAsia"/>
          <w:sz w:val="21"/>
        </w:rPr>
        <w:t>。</w:t>
      </w:r>
      <w:r w:rsidRPr="00403C21">
        <w:rPr>
          <w:rFonts w:ascii="ＭＳ 明朝" w:hAnsi="ＭＳ 明朝" w:hint="eastAsia"/>
          <w:sz w:val="21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D336BA" w:rsidTr="002236A7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1C4261" w:rsidRPr="00D336BA" w:rsidRDefault="001C4261" w:rsidP="00043F5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 w:rsidRPr="00D336BA">
              <w:rPr>
                <w:rFonts w:ascii="ＭＳ 明朝" w:hAnsi="ＭＳ 明朝" w:cs="Osaka" w:hint="eastAsia"/>
                <w:sz w:val="21"/>
                <w:szCs w:val="21"/>
              </w:rPr>
              <w:t>申請者名</w:t>
            </w:r>
          </w:p>
          <w:p w:rsidR="00043F57" w:rsidRPr="00D336BA" w:rsidRDefault="001C4261" w:rsidP="00043F5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 w:rsidRPr="00D336BA">
              <w:rPr>
                <w:rFonts w:ascii="ＭＳ 明朝" w:hAnsi="ＭＳ 明朝" w:cs="Osaka" w:hint="eastAsia"/>
                <w:sz w:val="18"/>
                <w:szCs w:val="21"/>
              </w:rPr>
              <w:t>（所属</w:t>
            </w:r>
            <w:r w:rsidR="00D336BA" w:rsidRPr="00D336BA">
              <w:rPr>
                <w:rFonts w:ascii="ＭＳ 明朝" w:hAnsi="ＭＳ 明朝" w:cs="Osaka" w:hint="eastAsia"/>
                <w:sz w:val="18"/>
                <w:szCs w:val="21"/>
              </w:rPr>
              <w:t>機関・部局・職名</w:t>
            </w:r>
            <w:r w:rsidR="00CB5320">
              <w:rPr>
                <w:rFonts w:ascii="ＭＳ 明朝" w:hAnsi="ＭＳ 明朝" w:cs="Osaka" w:hint="eastAsia"/>
                <w:sz w:val="18"/>
                <w:szCs w:val="21"/>
              </w:rPr>
              <w:t>など</w:t>
            </w:r>
            <w:r w:rsidRPr="00D336BA">
              <w:rPr>
                <w:rFonts w:ascii="ＭＳ 明朝" w:hAnsi="ＭＳ 明朝" w:cs="Osaka" w:hint="eastAsia"/>
                <w:sz w:val="18"/>
                <w:szCs w:val="21"/>
              </w:rPr>
              <w:t>）</w:t>
            </w:r>
          </w:p>
        </w:tc>
        <w:tc>
          <w:tcPr>
            <w:tcW w:w="7480" w:type="dxa"/>
          </w:tcPr>
          <w:p w:rsidR="00043F57" w:rsidRPr="00DC2AE5" w:rsidRDefault="00F970CB" w:rsidP="00043F57">
            <w:pPr>
              <w:spacing w:line="300" w:lineRule="exact"/>
              <w:rPr>
                <w:rFonts w:ascii="ＭＳ 明朝" w:hAnsi="ＭＳ 明朝"/>
                <w:sz w:val="18"/>
                <w:szCs w:val="21"/>
              </w:rPr>
            </w:pPr>
            <w:r w:rsidRPr="00DC2AE5"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DC2AE5">
              <w:rPr>
                <w:rFonts w:ascii="ＭＳ 明朝" w:hAnsi="ＭＳ 明朝" w:hint="eastAsia"/>
                <w:sz w:val="18"/>
                <w:szCs w:val="21"/>
              </w:rPr>
              <w:t>所属が</w:t>
            </w:r>
            <w:r w:rsidRPr="00DC2AE5">
              <w:rPr>
                <w:rFonts w:ascii="ＭＳ 明朝" w:hAnsi="ＭＳ 明朝" w:hint="eastAsia"/>
                <w:sz w:val="18"/>
                <w:szCs w:val="21"/>
              </w:rPr>
              <w:t>大学の場合，大学</w:t>
            </w:r>
            <w:r w:rsidR="00DC2AE5">
              <w:rPr>
                <w:rFonts w:ascii="ＭＳ 明朝" w:hAnsi="ＭＳ 明朝" w:hint="eastAsia"/>
                <w:sz w:val="18"/>
                <w:szCs w:val="21"/>
              </w:rPr>
              <w:t>名</w:t>
            </w:r>
            <w:r w:rsidRPr="00DC2AE5">
              <w:rPr>
                <w:rFonts w:ascii="ＭＳ 明朝" w:hAnsi="ＭＳ 明朝" w:hint="eastAsia"/>
                <w:sz w:val="18"/>
                <w:szCs w:val="21"/>
              </w:rPr>
              <w:t>・学部</w:t>
            </w:r>
            <w:r w:rsidR="00DC2AE5">
              <w:rPr>
                <w:rFonts w:ascii="ＭＳ 明朝" w:hAnsi="ＭＳ 明朝" w:hint="eastAsia"/>
                <w:sz w:val="18"/>
                <w:szCs w:val="21"/>
              </w:rPr>
              <w:t>名</w:t>
            </w:r>
            <w:r w:rsidRPr="00DC2AE5">
              <w:rPr>
                <w:rFonts w:ascii="ＭＳ 明朝" w:hAnsi="ＭＳ 明朝" w:hint="eastAsia"/>
                <w:sz w:val="18"/>
                <w:szCs w:val="21"/>
              </w:rPr>
              <w:t>・学科</w:t>
            </w:r>
            <w:r w:rsidR="00DC2AE5">
              <w:rPr>
                <w:rFonts w:ascii="ＭＳ 明朝" w:hAnsi="ＭＳ 明朝" w:hint="eastAsia"/>
                <w:sz w:val="18"/>
                <w:szCs w:val="21"/>
              </w:rPr>
              <w:t>名</w:t>
            </w:r>
            <w:r w:rsidR="00DC2AE5" w:rsidRPr="00DC2AE5">
              <w:rPr>
                <w:rFonts w:ascii="ＭＳ 明朝" w:hAnsi="ＭＳ 明朝" w:hint="eastAsia"/>
                <w:sz w:val="18"/>
                <w:szCs w:val="21"/>
              </w:rPr>
              <w:t>・教授などを書いて</w:t>
            </w:r>
            <w:r w:rsidR="00DC2AE5">
              <w:rPr>
                <w:rFonts w:ascii="ＭＳ 明朝" w:hAnsi="ＭＳ 明朝" w:hint="eastAsia"/>
                <w:sz w:val="18"/>
                <w:szCs w:val="21"/>
              </w:rPr>
              <w:t>くだ</w:t>
            </w:r>
            <w:r w:rsidR="00DC2AE5" w:rsidRPr="00DC2AE5">
              <w:rPr>
                <w:rFonts w:ascii="ＭＳ 明朝" w:hAnsi="ＭＳ 明朝" w:hint="eastAsia"/>
                <w:sz w:val="18"/>
                <w:szCs w:val="21"/>
              </w:rPr>
              <w:t>さい。</w:t>
            </w:r>
            <w:r w:rsidRPr="00DC2AE5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  <w:p w:rsidR="00E754F1" w:rsidRDefault="00E754F1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754F1" w:rsidRPr="00D336BA" w:rsidRDefault="00E754F1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4261" w:rsidRPr="00D336BA" w:rsidTr="002236A7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1C4261" w:rsidRPr="00D336BA" w:rsidRDefault="001C4261" w:rsidP="004F729E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 w:rsidRPr="00D336BA">
              <w:rPr>
                <w:rFonts w:ascii="ＭＳ 明朝" w:hAnsi="ＭＳ 明朝" w:hint="eastAsia"/>
                <w:sz w:val="21"/>
                <w:szCs w:val="21"/>
              </w:rPr>
              <w:t>申請者連絡先</w:t>
            </w:r>
          </w:p>
        </w:tc>
        <w:tc>
          <w:tcPr>
            <w:tcW w:w="7480" w:type="dxa"/>
          </w:tcPr>
          <w:p w:rsidR="00D336BA" w:rsidRPr="00D336BA" w:rsidRDefault="00D336BA" w:rsidP="004F729E">
            <w:pPr>
              <w:spacing w:line="300" w:lineRule="exact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D336BA">
              <w:rPr>
                <w:rFonts w:ascii="ＭＳ 明朝" w:hAnsi="ＭＳ 明朝" w:hint="eastAsia"/>
                <w:sz w:val="21"/>
                <w:szCs w:val="21"/>
                <w:lang w:eastAsia="zh-TW"/>
              </w:rPr>
              <w:t>【勤務先】住所</w:t>
            </w:r>
            <w:r w:rsidR="00454710">
              <w:rPr>
                <w:rFonts w:ascii="ＭＳ 明朝" w:hAnsi="ＭＳ 明朝" w:hint="eastAsia"/>
                <w:sz w:val="21"/>
                <w:szCs w:val="21"/>
                <w:lang w:eastAsia="zh-TW"/>
              </w:rPr>
              <w:t>：</w:t>
            </w:r>
            <w:r w:rsidR="00CB5320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D336BA" w:rsidRPr="00D336BA" w:rsidRDefault="00D336BA" w:rsidP="00454710">
            <w:pPr>
              <w:spacing w:line="300" w:lineRule="exact"/>
              <w:ind w:firstLineChars="500" w:firstLine="1050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D336BA">
              <w:rPr>
                <w:rFonts w:ascii="ＭＳ 明朝" w:hAnsi="ＭＳ 明朝" w:hint="eastAsia"/>
                <w:sz w:val="21"/>
                <w:szCs w:val="21"/>
                <w:lang w:eastAsia="zh-TW"/>
              </w:rPr>
              <w:t>電話</w:t>
            </w:r>
            <w:r w:rsidR="00454710">
              <w:rPr>
                <w:rFonts w:ascii="ＭＳ 明朝" w:hAnsi="ＭＳ 明朝" w:hint="eastAsia"/>
                <w:sz w:val="21"/>
                <w:szCs w:val="21"/>
                <w:lang w:eastAsia="zh-TW"/>
              </w:rPr>
              <w:t>：</w:t>
            </w:r>
          </w:p>
          <w:p w:rsidR="00D336BA" w:rsidRPr="00D336BA" w:rsidRDefault="00D336BA" w:rsidP="00D336BA">
            <w:pPr>
              <w:spacing w:line="300" w:lineRule="exact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D336BA">
              <w:rPr>
                <w:rFonts w:ascii="ＭＳ 明朝" w:hAnsi="ＭＳ 明朝" w:hint="eastAsia"/>
                <w:sz w:val="21"/>
                <w:szCs w:val="21"/>
                <w:lang w:eastAsia="zh-TW"/>
              </w:rPr>
              <w:t>【自 宅】 住所</w:t>
            </w:r>
            <w:r w:rsidR="00454710">
              <w:rPr>
                <w:rFonts w:ascii="ＭＳ 明朝" w:hAnsi="ＭＳ 明朝" w:hint="eastAsia"/>
                <w:sz w:val="21"/>
                <w:szCs w:val="21"/>
                <w:lang w:eastAsia="zh-TW"/>
              </w:rPr>
              <w:t>：</w:t>
            </w:r>
            <w:r w:rsidR="00CB5320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D336BA" w:rsidRPr="00D336BA" w:rsidRDefault="00D336BA" w:rsidP="00454710">
            <w:pPr>
              <w:spacing w:line="300" w:lineRule="exact"/>
              <w:ind w:firstLineChars="500" w:firstLine="1050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D336BA">
              <w:rPr>
                <w:rFonts w:ascii="ＭＳ 明朝" w:hAnsi="ＭＳ 明朝" w:hint="eastAsia"/>
                <w:sz w:val="21"/>
                <w:szCs w:val="21"/>
                <w:lang w:eastAsia="zh-TW"/>
              </w:rPr>
              <w:t>電話</w:t>
            </w:r>
            <w:r w:rsidR="00454710">
              <w:rPr>
                <w:rFonts w:ascii="ＭＳ 明朝" w:hAnsi="ＭＳ 明朝" w:hint="eastAsia"/>
                <w:sz w:val="21"/>
                <w:szCs w:val="21"/>
                <w:lang w:eastAsia="zh-TW"/>
              </w:rPr>
              <w:t>：</w:t>
            </w:r>
          </w:p>
          <w:p w:rsidR="001C4261" w:rsidRPr="00D336BA" w:rsidRDefault="001C4261" w:rsidP="00D336BA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D336BA">
              <w:rPr>
                <w:rFonts w:ascii="ＭＳ 明朝" w:hAnsi="ＭＳ 明朝" w:hint="eastAsia"/>
                <w:sz w:val="21"/>
                <w:szCs w:val="21"/>
              </w:rPr>
              <w:t xml:space="preserve">電子メール：　</w:t>
            </w:r>
          </w:p>
        </w:tc>
      </w:tr>
      <w:tr w:rsidR="001C4261" w:rsidRPr="00D336BA" w:rsidTr="002236A7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:rsidR="00D336BA" w:rsidRPr="00D336BA" w:rsidRDefault="001C4261" w:rsidP="0045471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 w:rsidRPr="00D336BA">
              <w:rPr>
                <w:rFonts w:ascii="ＭＳ 明朝" w:hAnsi="ＭＳ 明朝" w:cs="Osaka" w:hint="eastAsia"/>
                <w:sz w:val="21"/>
                <w:szCs w:val="21"/>
              </w:rPr>
              <w:t>書名</w:t>
            </w:r>
          </w:p>
        </w:tc>
        <w:tc>
          <w:tcPr>
            <w:tcW w:w="7480" w:type="dxa"/>
          </w:tcPr>
          <w:p w:rsidR="001C4261" w:rsidRDefault="001C4261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73674" w:rsidRDefault="00973674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B5320" w:rsidRPr="00D336BA" w:rsidRDefault="00CB5320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43F57" w:rsidRPr="00D336BA" w:rsidTr="00BF3DEC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:rsidR="00D336BA" w:rsidRPr="00D336BA" w:rsidRDefault="00043F57" w:rsidP="00DC2AE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73674">
              <w:rPr>
                <w:rFonts w:ascii="ＭＳ 明朝" w:hAnsi="ＭＳ 明朝" w:cs="Osaka" w:hint="eastAsia"/>
                <w:sz w:val="20"/>
                <w:szCs w:val="21"/>
              </w:rPr>
              <w:t>著者</w:t>
            </w:r>
            <w:r w:rsidR="00D336BA" w:rsidRPr="00973674">
              <w:rPr>
                <w:rFonts w:ascii="ＭＳ 明朝" w:hAnsi="ＭＳ 明朝" w:cs="Osaka" w:hint="eastAsia"/>
                <w:sz w:val="20"/>
                <w:szCs w:val="21"/>
              </w:rPr>
              <w:t>（編者）</w:t>
            </w:r>
            <w:r w:rsidRPr="00973674">
              <w:rPr>
                <w:rFonts w:ascii="ＭＳ 明朝" w:hAnsi="ＭＳ 明朝" w:cs="Osaka" w:hint="eastAsia"/>
                <w:sz w:val="20"/>
                <w:szCs w:val="21"/>
              </w:rPr>
              <w:t>名</w:t>
            </w:r>
          </w:p>
        </w:tc>
        <w:tc>
          <w:tcPr>
            <w:tcW w:w="7480" w:type="dxa"/>
          </w:tcPr>
          <w:p w:rsidR="00043F57" w:rsidRDefault="00DC2AE5" w:rsidP="001C426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D336BA">
              <w:rPr>
                <w:rFonts w:ascii="ＭＳ 明朝" w:hAnsi="ＭＳ 明朝" w:cs="Osaka" w:hint="eastAsia"/>
                <w:sz w:val="18"/>
                <w:szCs w:val="21"/>
              </w:rPr>
              <w:t>（共著の場合，全員の氏名・所属機関・部局・職名</w:t>
            </w:r>
            <w:r>
              <w:rPr>
                <w:rFonts w:ascii="ＭＳ 明朝" w:hAnsi="ＭＳ 明朝" w:cs="Osaka" w:hint="eastAsia"/>
                <w:sz w:val="18"/>
                <w:szCs w:val="21"/>
              </w:rPr>
              <w:t>を書いてください</w:t>
            </w:r>
            <w:r w:rsidR="00E864B1">
              <w:rPr>
                <w:rFonts w:ascii="ＭＳ 明朝" w:hAnsi="ＭＳ 明朝" w:cs="Osaka" w:hint="eastAsia"/>
                <w:sz w:val="18"/>
                <w:szCs w:val="21"/>
              </w:rPr>
              <w:t>。</w:t>
            </w:r>
            <w:r w:rsidRPr="00D336BA">
              <w:rPr>
                <w:rFonts w:ascii="ＭＳ 明朝" w:hAnsi="ＭＳ 明朝" w:cs="Osaka" w:hint="eastAsia"/>
                <w:sz w:val="18"/>
                <w:szCs w:val="21"/>
              </w:rPr>
              <w:t>）</w:t>
            </w:r>
          </w:p>
          <w:p w:rsidR="00E754F1" w:rsidRDefault="00E754F1" w:rsidP="001C426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754F1" w:rsidRDefault="00E754F1" w:rsidP="001C426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754F1" w:rsidRPr="00D336BA" w:rsidRDefault="00E754F1" w:rsidP="001C426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3674" w:rsidRPr="00D336BA" w:rsidTr="002236A7">
        <w:trPr>
          <w:trHeight w:val="1841"/>
        </w:trPr>
        <w:tc>
          <w:tcPr>
            <w:tcW w:w="1559" w:type="dxa"/>
            <w:shd w:val="clear" w:color="auto" w:fill="auto"/>
            <w:vAlign w:val="center"/>
          </w:tcPr>
          <w:p w:rsidR="00973674" w:rsidRPr="00D336BA" w:rsidRDefault="00973674" w:rsidP="00454710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 w:rsidRPr="00D336BA">
              <w:rPr>
                <w:rFonts w:ascii="ＭＳ 明朝" w:hAnsi="ＭＳ 明朝" w:cs="Osaka" w:hint="eastAsia"/>
                <w:sz w:val="21"/>
                <w:szCs w:val="21"/>
              </w:rPr>
              <w:t>出版社の名称と連絡先</w:t>
            </w:r>
          </w:p>
        </w:tc>
        <w:tc>
          <w:tcPr>
            <w:tcW w:w="7480" w:type="dxa"/>
          </w:tcPr>
          <w:p w:rsidR="00973674" w:rsidRDefault="00973674" w:rsidP="00973674">
            <w:pPr>
              <w:spacing w:line="300" w:lineRule="exact"/>
              <w:rPr>
                <w:rFonts w:ascii="ＭＳ 明朝" w:hAnsi="ＭＳ 明朝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TW"/>
              </w:rPr>
              <w:t>【出版社名】</w:t>
            </w:r>
          </w:p>
          <w:p w:rsidR="00973674" w:rsidRPr="00D336BA" w:rsidRDefault="00973674" w:rsidP="00973674">
            <w:pPr>
              <w:spacing w:line="300" w:lineRule="exact"/>
              <w:rPr>
                <w:rFonts w:ascii="ＭＳ 明朝" w:hAnsi="ＭＳ 明朝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TW"/>
              </w:rPr>
              <w:t>【連絡先】</w:t>
            </w:r>
            <w:r w:rsidRPr="00D336BA">
              <w:rPr>
                <w:rFonts w:ascii="ＭＳ 明朝" w:hAnsi="ＭＳ 明朝" w:hint="eastAsia"/>
                <w:sz w:val="21"/>
                <w:szCs w:val="21"/>
                <w:lang w:eastAsia="zh-TW"/>
              </w:rPr>
              <w:t>住所</w:t>
            </w:r>
            <w:r>
              <w:rPr>
                <w:rFonts w:ascii="ＭＳ 明朝" w:hAnsi="ＭＳ 明朝" w:hint="eastAsia"/>
                <w:sz w:val="21"/>
                <w:szCs w:val="21"/>
                <w:lang w:eastAsia="zh-TW"/>
              </w:rPr>
              <w:t>：</w:t>
            </w:r>
          </w:p>
          <w:p w:rsidR="00973674" w:rsidRDefault="00973674" w:rsidP="00973674">
            <w:pPr>
              <w:spacing w:line="300" w:lineRule="exact"/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  <w:r w:rsidRPr="00D336BA">
              <w:rPr>
                <w:rFonts w:ascii="ＭＳ 明朝" w:hAnsi="ＭＳ 明朝" w:hint="eastAsia"/>
                <w:sz w:val="21"/>
                <w:szCs w:val="21"/>
                <w:lang w:eastAsia="zh-TW"/>
              </w:rPr>
              <w:t>電話</w:t>
            </w:r>
            <w:r>
              <w:rPr>
                <w:rFonts w:ascii="ＭＳ 明朝" w:hAnsi="ＭＳ 明朝" w:hint="eastAsia"/>
                <w:sz w:val="21"/>
                <w:szCs w:val="21"/>
                <w:lang w:eastAsia="zh-TW"/>
              </w:rPr>
              <w:t>：</w:t>
            </w:r>
          </w:p>
          <w:p w:rsidR="00CB5320" w:rsidRDefault="00CB5320" w:rsidP="00973674">
            <w:pPr>
              <w:spacing w:line="300" w:lineRule="exact"/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</w:p>
          <w:p w:rsidR="00F41C81" w:rsidRDefault="00973674" w:rsidP="00973674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TW"/>
              </w:rPr>
              <w:t>【担当者名】</w:t>
            </w:r>
            <w:r w:rsidR="00F41C81">
              <w:rPr>
                <w:rFonts w:ascii="ＭＳ 明朝" w:hAnsi="ＭＳ 明朝" w:hint="eastAsia"/>
                <w:sz w:val="21"/>
                <w:szCs w:val="21"/>
              </w:rPr>
              <w:t xml:space="preserve"> 氏名：</w:t>
            </w:r>
          </w:p>
          <w:p w:rsidR="00973674" w:rsidRDefault="00973674" w:rsidP="00F41C81">
            <w:pPr>
              <w:spacing w:line="300" w:lineRule="exact"/>
              <w:ind w:firstLineChars="650" w:firstLine="1365"/>
              <w:rPr>
                <w:rFonts w:ascii="ＭＳ 明朝" w:hAnsi="ＭＳ 明朝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電話：　</w:t>
            </w:r>
          </w:p>
          <w:p w:rsidR="00973674" w:rsidRPr="00D336BA" w:rsidRDefault="00973674" w:rsidP="00973674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　　　</w:t>
            </w:r>
            <w:r w:rsidR="00F41C81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電子メール：</w:t>
            </w:r>
          </w:p>
        </w:tc>
      </w:tr>
      <w:tr w:rsidR="0015718E" w:rsidRPr="00D336BA" w:rsidTr="00BF3DEC">
        <w:trPr>
          <w:trHeight w:val="58"/>
        </w:trPr>
        <w:tc>
          <w:tcPr>
            <w:tcW w:w="1559" w:type="dxa"/>
            <w:shd w:val="clear" w:color="auto" w:fill="auto"/>
            <w:vAlign w:val="center"/>
          </w:tcPr>
          <w:p w:rsidR="0015718E" w:rsidRPr="00D336BA" w:rsidRDefault="0015718E" w:rsidP="00F41C81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 w:rsidRPr="00D336BA">
              <w:rPr>
                <w:rFonts w:ascii="ＭＳ 明朝" w:hAnsi="ＭＳ 明朝" w:cs="Osaka" w:hint="eastAsia"/>
                <w:sz w:val="21"/>
                <w:szCs w:val="21"/>
              </w:rPr>
              <w:t>本書の</w:t>
            </w:r>
          </w:p>
          <w:p w:rsidR="0015718E" w:rsidRDefault="0015718E" w:rsidP="00F41C81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>
              <w:rPr>
                <w:rFonts w:ascii="ＭＳ 明朝" w:hAnsi="ＭＳ 明朝" w:cs="Osaka" w:hint="eastAsia"/>
                <w:sz w:val="21"/>
                <w:szCs w:val="21"/>
              </w:rPr>
              <w:t>目次</w:t>
            </w:r>
            <w:r w:rsidRPr="00D336BA">
              <w:rPr>
                <w:rFonts w:ascii="ＭＳ 明朝" w:hAnsi="ＭＳ 明朝" w:cs="Osaka" w:hint="eastAsia"/>
                <w:sz w:val="21"/>
                <w:szCs w:val="21"/>
              </w:rPr>
              <w:t>案</w:t>
            </w:r>
          </w:p>
          <w:p w:rsidR="0015718E" w:rsidRPr="00D336BA" w:rsidRDefault="0015718E" w:rsidP="00F41C81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 w:rsidRPr="00F41C81">
              <w:rPr>
                <w:rFonts w:ascii="ＭＳ 明朝" w:hAnsi="ＭＳ 明朝" w:cs="Osaka" w:hint="eastAsia"/>
                <w:sz w:val="18"/>
                <w:szCs w:val="21"/>
              </w:rPr>
              <w:t>（章節など。共著の場合には，執筆担当者名を明記</w:t>
            </w:r>
            <w:r>
              <w:rPr>
                <w:rFonts w:ascii="ＭＳ 明朝" w:hAnsi="ＭＳ 明朝" w:cs="Osaka" w:hint="eastAsia"/>
                <w:sz w:val="18"/>
                <w:szCs w:val="21"/>
              </w:rPr>
              <w:t>。</w:t>
            </w:r>
            <w:r w:rsidRPr="00F41C81">
              <w:rPr>
                <w:rFonts w:ascii="ＭＳ 明朝" w:hAnsi="ＭＳ 明朝" w:cs="Osaka" w:hint="eastAsia"/>
                <w:sz w:val="18"/>
                <w:szCs w:val="21"/>
              </w:rPr>
              <w:t>）</w:t>
            </w:r>
          </w:p>
        </w:tc>
        <w:tc>
          <w:tcPr>
            <w:tcW w:w="7480" w:type="dxa"/>
          </w:tcPr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F3DEC" w:rsidRDefault="00BF3DEC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F3DEC" w:rsidRDefault="00BF3DEC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F3DEC" w:rsidRDefault="00BF3DEC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Pr="00C44FF0" w:rsidRDefault="0015718E" w:rsidP="00C44FF0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718E" w:rsidRPr="00D336BA" w:rsidTr="002236A7">
        <w:trPr>
          <w:trHeight w:val="3253"/>
        </w:trPr>
        <w:tc>
          <w:tcPr>
            <w:tcW w:w="1559" w:type="dxa"/>
            <w:shd w:val="clear" w:color="auto" w:fill="auto"/>
            <w:vAlign w:val="center"/>
          </w:tcPr>
          <w:p w:rsidR="0015718E" w:rsidRPr="00D336BA" w:rsidRDefault="0015718E" w:rsidP="00F970CB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 w:rsidRPr="00D336BA">
              <w:rPr>
                <w:rFonts w:ascii="ＭＳ 明朝" w:hAnsi="ＭＳ 明朝" w:cs="Osaka" w:hint="eastAsia"/>
                <w:sz w:val="21"/>
                <w:szCs w:val="21"/>
              </w:rPr>
              <w:lastRenderedPageBreak/>
              <w:t>本書の概要</w:t>
            </w:r>
          </w:p>
          <w:p w:rsidR="0015718E" w:rsidRPr="00D336BA" w:rsidRDefault="0015718E" w:rsidP="00F41C81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 w:rsidRPr="00C44FF0">
              <w:rPr>
                <w:rFonts w:ascii="ＭＳ 明朝" w:hAnsi="ＭＳ 明朝" w:cs="Osaka" w:hint="eastAsia"/>
                <w:sz w:val="18"/>
                <w:szCs w:val="21"/>
              </w:rPr>
              <w:t>（300字以内）</w:t>
            </w:r>
          </w:p>
        </w:tc>
        <w:tc>
          <w:tcPr>
            <w:tcW w:w="7480" w:type="dxa"/>
          </w:tcPr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718E" w:rsidRPr="00D336BA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718E" w:rsidRPr="00D336BA" w:rsidTr="00BF3DEC">
        <w:trPr>
          <w:trHeight w:val="846"/>
        </w:trPr>
        <w:tc>
          <w:tcPr>
            <w:tcW w:w="1559" w:type="dxa"/>
            <w:shd w:val="clear" w:color="auto" w:fill="auto"/>
            <w:vAlign w:val="center"/>
          </w:tcPr>
          <w:p w:rsidR="0015718E" w:rsidRDefault="0015718E" w:rsidP="00043F57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>
              <w:rPr>
                <w:rFonts w:ascii="ＭＳ 明朝" w:hAnsi="ＭＳ 明朝" w:cs="Osaka" w:hint="eastAsia"/>
                <w:sz w:val="21"/>
                <w:szCs w:val="21"/>
              </w:rPr>
              <w:t>複数応募の</w:t>
            </w:r>
          </w:p>
          <w:p w:rsidR="0015718E" w:rsidRPr="00F970CB" w:rsidRDefault="0015718E" w:rsidP="00F970CB">
            <w:pPr>
              <w:jc w:val="center"/>
              <w:rPr>
                <w:rFonts w:ascii="ＭＳ 明朝" w:hAnsi="ＭＳ 明朝" w:cs="Osaka"/>
                <w:sz w:val="18"/>
                <w:szCs w:val="21"/>
              </w:rPr>
            </w:pPr>
            <w:r>
              <w:rPr>
                <w:rFonts w:ascii="ＭＳ 明朝" w:hAnsi="ＭＳ 明朝" w:cs="Osaka" w:hint="eastAsia"/>
                <w:sz w:val="21"/>
                <w:szCs w:val="21"/>
              </w:rPr>
              <w:t>有無</w:t>
            </w:r>
          </w:p>
        </w:tc>
        <w:tc>
          <w:tcPr>
            <w:tcW w:w="7480" w:type="dxa"/>
          </w:tcPr>
          <w:p w:rsidR="0015718E" w:rsidRDefault="0015718E" w:rsidP="00F970CB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F970CB">
              <w:rPr>
                <w:rFonts w:ascii="ＭＳ 明朝" w:hAnsi="ＭＳ 明朝" w:hint="eastAsia"/>
                <w:sz w:val="18"/>
                <w:szCs w:val="18"/>
              </w:rPr>
              <w:t>（本申請とは別に，科研費等の出版助成などへ応募している場合は，その内容および複数応募の理由について説明してください。）</w:t>
            </w:r>
          </w:p>
          <w:p w:rsidR="0015718E" w:rsidRDefault="0015718E" w:rsidP="00F970CB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15718E" w:rsidRDefault="0015718E" w:rsidP="00F970CB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15718E" w:rsidRPr="00D336BA" w:rsidRDefault="0015718E" w:rsidP="00043F57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36A7" w:rsidRPr="00D336BA" w:rsidTr="002236A7">
        <w:trPr>
          <w:trHeight w:val="852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2236A7" w:rsidRDefault="002236A7" w:rsidP="00043F57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>
              <w:rPr>
                <w:rFonts w:ascii="ＭＳ 明朝" w:hAnsi="ＭＳ 明朝" w:cs="Osaka" w:hint="eastAsia"/>
                <w:sz w:val="21"/>
                <w:szCs w:val="21"/>
              </w:rPr>
              <w:t>出版経費等</w:t>
            </w:r>
          </w:p>
          <w:p w:rsidR="002236A7" w:rsidRDefault="002236A7" w:rsidP="00043F57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  <w:r>
              <w:rPr>
                <w:rFonts w:ascii="ＭＳ 明朝" w:hAnsi="ＭＳ 明朝" w:cs="Osaka" w:hint="eastAsia"/>
                <w:sz w:val="21"/>
                <w:szCs w:val="21"/>
              </w:rPr>
              <w:t>出版予定日</w:t>
            </w:r>
          </w:p>
          <w:p w:rsidR="002236A7" w:rsidRDefault="002236A7" w:rsidP="00043F57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</w:p>
        </w:tc>
        <w:tc>
          <w:tcPr>
            <w:tcW w:w="7480" w:type="dxa"/>
            <w:vAlign w:val="center"/>
          </w:tcPr>
          <w:p w:rsidR="002236A7" w:rsidRPr="002236A7" w:rsidRDefault="002236A7" w:rsidP="002236A7">
            <w:pPr>
              <w:spacing w:line="3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判型　　　　　　　　　　　　　　　　　　　　　　　　　　　判</w:t>
            </w:r>
          </w:p>
        </w:tc>
      </w:tr>
      <w:tr w:rsidR="002236A7" w:rsidRPr="00D336BA" w:rsidTr="001C5D81">
        <w:trPr>
          <w:trHeight w:val="852"/>
        </w:trPr>
        <w:tc>
          <w:tcPr>
            <w:tcW w:w="1559" w:type="dxa"/>
            <w:vMerge/>
            <w:shd w:val="clear" w:color="auto" w:fill="auto"/>
            <w:vAlign w:val="center"/>
          </w:tcPr>
          <w:p w:rsidR="002236A7" w:rsidRDefault="002236A7" w:rsidP="00043F57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</w:p>
        </w:tc>
        <w:tc>
          <w:tcPr>
            <w:tcW w:w="7480" w:type="dxa"/>
            <w:vAlign w:val="center"/>
          </w:tcPr>
          <w:p w:rsidR="002236A7" w:rsidRPr="00C54040" w:rsidRDefault="002236A7" w:rsidP="00F970CB">
            <w:pPr>
              <w:spacing w:line="300" w:lineRule="exact"/>
              <w:rPr>
                <w:rFonts w:ascii="ＭＳ 明朝" w:hAnsi="ＭＳ 明朝"/>
                <w:sz w:val="21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予定印刷部数　　　　　　　　　　　　　　　　　　　　　　　部</w:t>
            </w:r>
          </w:p>
        </w:tc>
      </w:tr>
      <w:tr w:rsidR="002236A7" w:rsidRPr="00D336BA" w:rsidTr="001C5D81">
        <w:trPr>
          <w:trHeight w:val="852"/>
        </w:trPr>
        <w:tc>
          <w:tcPr>
            <w:tcW w:w="1559" w:type="dxa"/>
            <w:vMerge/>
            <w:shd w:val="clear" w:color="auto" w:fill="auto"/>
            <w:vAlign w:val="center"/>
          </w:tcPr>
          <w:p w:rsidR="002236A7" w:rsidRDefault="002236A7" w:rsidP="00043F57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</w:p>
        </w:tc>
        <w:tc>
          <w:tcPr>
            <w:tcW w:w="7480" w:type="dxa"/>
            <w:vAlign w:val="center"/>
          </w:tcPr>
          <w:p w:rsidR="002236A7" w:rsidRPr="00C54040" w:rsidRDefault="002236A7" w:rsidP="00F970CB">
            <w:pPr>
              <w:spacing w:line="300" w:lineRule="exact"/>
              <w:rPr>
                <w:rFonts w:ascii="ＭＳ 明朝" w:hAnsi="ＭＳ 明朝"/>
                <w:sz w:val="21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総ページ　　　　　　　　　　　　　　　　　　　　　　　ページ</w:t>
            </w:r>
          </w:p>
        </w:tc>
      </w:tr>
      <w:tr w:rsidR="002236A7" w:rsidRPr="00D336BA" w:rsidTr="001C5D81">
        <w:trPr>
          <w:trHeight w:val="852"/>
        </w:trPr>
        <w:tc>
          <w:tcPr>
            <w:tcW w:w="1559" w:type="dxa"/>
            <w:vMerge/>
            <w:shd w:val="clear" w:color="auto" w:fill="auto"/>
            <w:vAlign w:val="center"/>
          </w:tcPr>
          <w:p w:rsidR="002236A7" w:rsidRDefault="002236A7" w:rsidP="00043F57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</w:p>
        </w:tc>
        <w:tc>
          <w:tcPr>
            <w:tcW w:w="7480" w:type="dxa"/>
            <w:vAlign w:val="center"/>
          </w:tcPr>
          <w:p w:rsidR="002236A7" w:rsidRDefault="002236A7" w:rsidP="00F970CB">
            <w:pPr>
              <w:spacing w:line="3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出版予定日　　　　　　　　　年　　　　　　　月　　　　　　日</w:t>
            </w:r>
          </w:p>
        </w:tc>
      </w:tr>
      <w:tr w:rsidR="002236A7" w:rsidRPr="00D336BA" w:rsidTr="001C5D81">
        <w:trPr>
          <w:trHeight w:val="852"/>
        </w:trPr>
        <w:tc>
          <w:tcPr>
            <w:tcW w:w="1559" w:type="dxa"/>
            <w:vMerge/>
            <w:shd w:val="clear" w:color="auto" w:fill="auto"/>
            <w:vAlign w:val="center"/>
          </w:tcPr>
          <w:p w:rsidR="002236A7" w:rsidRDefault="002236A7" w:rsidP="00043F57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</w:p>
        </w:tc>
        <w:tc>
          <w:tcPr>
            <w:tcW w:w="7480" w:type="dxa"/>
            <w:vAlign w:val="center"/>
          </w:tcPr>
          <w:p w:rsidR="002236A7" w:rsidRPr="00C54040" w:rsidRDefault="002236A7" w:rsidP="00F970CB">
            <w:pPr>
              <w:spacing w:line="300" w:lineRule="exact"/>
              <w:rPr>
                <w:rFonts w:ascii="ＭＳ 明朝" w:hAnsi="ＭＳ 明朝"/>
                <w:sz w:val="21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予定定価　　　　　　　　　　　　　　　　　　　　　　　　　円</w:t>
            </w:r>
          </w:p>
        </w:tc>
      </w:tr>
      <w:tr w:rsidR="002236A7" w:rsidRPr="00D336BA" w:rsidTr="001C5D81">
        <w:trPr>
          <w:trHeight w:val="852"/>
        </w:trPr>
        <w:tc>
          <w:tcPr>
            <w:tcW w:w="1559" w:type="dxa"/>
            <w:vMerge/>
            <w:shd w:val="clear" w:color="auto" w:fill="auto"/>
            <w:vAlign w:val="center"/>
          </w:tcPr>
          <w:p w:rsidR="002236A7" w:rsidRDefault="002236A7" w:rsidP="00043F57">
            <w:pPr>
              <w:jc w:val="center"/>
              <w:rPr>
                <w:rFonts w:ascii="ＭＳ 明朝" w:hAnsi="ＭＳ 明朝" w:cs="Osaka"/>
                <w:sz w:val="21"/>
                <w:szCs w:val="21"/>
              </w:rPr>
            </w:pPr>
          </w:p>
        </w:tc>
        <w:tc>
          <w:tcPr>
            <w:tcW w:w="7480" w:type="dxa"/>
            <w:vAlign w:val="center"/>
          </w:tcPr>
          <w:p w:rsidR="002236A7" w:rsidRPr="00C54040" w:rsidRDefault="002236A7" w:rsidP="00F970CB">
            <w:pPr>
              <w:spacing w:line="300" w:lineRule="exact"/>
              <w:rPr>
                <w:rFonts w:ascii="ＭＳ 明朝" w:hAnsi="ＭＳ 明朝"/>
                <w:sz w:val="21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総経費　　　　　　　　　　　　　　　　　　　　　　　　　万円</w:t>
            </w:r>
          </w:p>
        </w:tc>
      </w:tr>
    </w:tbl>
    <w:p w:rsidR="00043F57" w:rsidRPr="00D336BA" w:rsidRDefault="00043F57" w:rsidP="006344BC">
      <w:pPr>
        <w:rPr>
          <w:rFonts w:ascii="ＭＳ 明朝" w:hAnsi="ＭＳ 明朝"/>
          <w:sz w:val="21"/>
          <w:szCs w:val="21"/>
        </w:rPr>
      </w:pPr>
    </w:p>
    <w:sectPr w:rsidR="00043F57" w:rsidRPr="00D336BA" w:rsidSect="00D1270A">
      <w:footerReference w:type="default" r:id="rId6"/>
      <w:pgSz w:w="11900" w:h="16840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7C" w:rsidRDefault="0018597C" w:rsidP="00470E56">
      <w:r>
        <w:separator/>
      </w:r>
    </w:p>
  </w:endnote>
  <w:endnote w:type="continuationSeparator" w:id="0">
    <w:p w:rsidR="0018597C" w:rsidRDefault="0018597C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81" w:rsidRDefault="00F41C81" w:rsidP="00A25B2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5D5" w:rsidRPr="004365D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7C" w:rsidRDefault="0018597C" w:rsidP="00470E56">
      <w:r>
        <w:separator/>
      </w:r>
    </w:p>
  </w:footnote>
  <w:footnote w:type="continuationSeparator" w:id="0">
    <w:p w:rsidR="0018597C" w:rsidRDefault="0018597C" w:rsidP="0047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1A3"/>
    <w:rsid w:val="00012FF9"/>
    <w:rsid w:val="00043F57"/>
    <w:rsid w:val="000E2714"/>
    <w:rsid w:val="000F0F5A"/>
    <w:rsid w:val="001068A7"/>
    <w:rsid w:val="00156543"/>
    <w:rsid w:val="0015718E"/>
    <w:rsid w:val="00166F6C"/>
    <w:rsid w:val="0018597C"/>
    <w:rsid w:val="001C4261"/>
    <w:rsid w:val="002236A7"/>
    <w:rsid w:val="00240874"/>
    <w:rsid w:val="003B26E7"/>
    <w:rsid w:val="003B5C7F"/>
    <w:rsid w:val="00403C21"/>
    <w:rsid w:val="0042409F"/>
    <w:rsid w:val="004365D5"/>
    <w:rsid w:val="00454710"/>
    <w:rsid w:val="00470E56"/>
    <w:rsid w:val="00493CF4"/>
    <w:rsid w:val="004F729E"/>
    <w:rsid w:val="004F7EA3"/>
    <w:rsid w:val="005905AE"/>
    <w:rsid w:val="00631F40"/>
    <w:rsid w:val="006344BC"/>
    <w:rsid w:val="00665D43"/>
    <w:rsid w:val="006A7473"/>
    <w:rsid w:val="007F31A3"/>
    <w:rsid w:val="00877B1B"/>
    <w:rsid w:val="00973674"/>
    <w:rsid w:val="009B660B"/>
    <w:rsid w:val="00A25B22"/>
    <w:rsid w:val="00B1274A"/>
    <w:rsid w:val="00B365D6"/>
    <w:rsid w:val="00B617C9"/>
    <w:rsid w:val="00B6615C"/>
    <w:rsid w:val="00BA24DF"/>
    <w:rsid w:val="00BA2548"/>
    <w:rsid w:val="00BB16C1"/>
    <w:rsid w:val="00BF3DEC"/>
    <w:rsid w:val="00C44FF0"/>
    <w:rsid w:val="00C54040"/>
    <w:rsid w:val="00C56F5E"/>
    <w:rsid w:val="00CB5320"/>
    <w:rsid w:val="00CD0C55"/>
    <w:rsid w:val="00D1270A"/>
    <w:rsid w:val="00D336BA"/>
    <w:rsid w:val="00DA7014"/>
    <w:rsid w:val="00DC2AE5"/>
    <w:rsid w:val="00DE506C"/>
    <w:rsid w:val="00E3253D"/>
    <w:rsid w:val="00E754F1"/>
    <w:rsid w:val="00E7736D"/>
    <w:rsid w:val="00E864B1"/>
    <w:rsid w:val="00F14D3D"/>
    <w:rsid w:val="00F32B01"/>
    <w:rsid w:val="00F41C81"/>
    <w:rsid w:val="00F70A2F"/>
    <w:rsid w:val="00F970CB"/>
    <w:rsid w:val="00FA0F2A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E8C0D085-F319-4388-A13D-F755050B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0F0F5A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b">
    <w:name w:val="表題 (文字)"/>
    <w:link w:val="aa"/>
    <w:rsid w:val="000F0F5A"/>
    <w:rPr>
      <w:rFonts w:ascii="游ゴシック Light" w:eastAsia="ＭＳ ゴシック" w:hAnsi="游ゴシック Light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amori\AppData\Local\Packages\Microsoft.MicrosoftEdge_8wekyb3d8bbwe\TempState\Downloads\syuppan_sinsei_new-1%20(1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syuppan_sinsei_new-1 (1)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（西暦）　　　　年　　月　　日</vt:lpstr>
    </vt:vector>
  </TitlesOfParts>
  <Company>sakura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subject/>
  <dc:creator>kanamori</dc:creator>
  <cp:keywords/>
  <cp:lastModifiedBy>kanamori</cp:lastModifiedBy>
  <cp:revision>2</cp:revision>
  <cp:lastPrinted>2017-09-19T02:52:00Z</cp:lastPrinted>
  <dcterms:created xsi:type="dcterms:W3CDTF">2022-04-15T11:55:00Z</dcterms:created>
  <dcterms:modified xsi:type="dcterms:W3CDTF">2022-04-15T11:55:00Z</dcterms:modified>
</cp:coreProperties>
</file>