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D161" w14:textId="77777777" w:rsidR="00001986" w:rsidRPr="00001986" w:rsidRDefault="00001986" w:rsidP="00001986">
      <w:pPr>
        <w:jc w:val="right"/>
        <w:rPr>
          <w:rFonts w:eastAsia="ＭＳ 明朝"/>
          <w:sz w:val="24"/>
        </w:rPr>
      </w:pPr>
      <w:r w:rsidRPr="00001986">
        <w:rPr>
          <w:rFonts w:eastAsia="ＭＳ 明朝" w:hint="eastAsia"/>
          <w:sz w:val="20"/>
        </w:rPr>
        <w:t>（西暦）</w:t>
      </w:r>
      <w:r w:rsidRPr="00001986">
        <w:rPr>
          <w:rFonts w:eastAsia="ＭＳ 明朝" w:hint="eastAsia"/>
        </w:rPr>
        <w:t xml:space="preserve">　　</w:t>
      </w:r>
      <w:r w:rsidRPr="00001986">
        <w:rPr>
          <w:rFonts w:eastAsia="ＭＳ 明朝" w:hint="eastAsia"/>
          <w:sz w:val="24"/>
        </w:rPr>
        <w:t xml:space="preserve">　　年　　月　　日</w:t>
      </w:r>
    </w:p>
    <w:p w14:paraId="2F162D9D" w14:textId="77777777" w:rsidR="00001986" w:rsidRPr="00001986" w:rsidRDefault="00001986" w:rsidP="00001986">
      <w:pPr>
        <w:jc w:val="right"/>
        <w:rPr>
          <w:rFonts w:eastAsia="ＭＳ 明朝"/>
          <w:sz w:val="24"/>
        </w:rPr>
      </w:pPr>
    </w:p>
    <w:p w14:paraId="00E09C6E" w14:textId="60BB0AC3" w:rsidR="00001986" w:rsidRPr="00001986" w:rsidRDefault="004D3E6B" w:rsidP="004D3E6B">
      <w:pPr>
        <w:snapToGrid w:val="0"/>
        <w:jc w:val="left"/>
        <w:rPr>
          <w:rFonts w:eastAsia="SimSun"/>
          <w:color w:val="000000"/>
          <w:sz w:val="22"/>
          <w:lang w:eastAsia="zh-CN"/>
        </w:rPr>
      </w:pPr>
      <w:r w:rsidRPr="00D705A4">
        <w:rPr>
          <w:rFonts w:eastAsia="ＭＳ 明朝" w:hint="eastAsia"/>
          <w:color w:val="000000"/>
          <w:sz w:val="24"/>
          <w:lang w:eastAsia="zh-TW"/>
        </w:rPr>
        <w:t xml:space="preserve">　</w:t>
      </w:r>
      <w:r w:rsidR="0060702B">
        <w:rPr>
          <w:rFonts w:eastAsia="ＭＳ 明朝" w:hint="eastAsia"/>
          <w:color w:val="000000"/>
          <w:sz w:val="24"/>
        </w:rPr>
        <w:t>環境経済・政策</w:t>
      </w:r>
      <w:r w:rsidR="00700C86">
        <w:rPr>
          <w:rFonts w:eastAsia="ＭＳ 明朝" w:hint="eastAsia"/>
          <w:color w:val="000000"/>
          <w:sz w:val="24"/>
          <w:lang w:eastAsia="zh-CN"/>
        </w:rPr>
        <w:t>学会</w:t>
      </w:r>
      <w:r w:rsidR="00666CE3">
        <w:rPr>
          <w:rFonts w:eastAsia="ＭＳ 明朝" w:hint="eastAsia"/>
          <w:color w:val="000000"/>
          <w:sz w:val="24"/>
        </w:rPr>
        <w:t>会長</w:t>
      </w:r>
      <w:r w:rsidRPr="00D705A4">
        <w:rPr>
          <w:rFonts w:eastAsia="ＭＳ 明朝" w:hint="eastAsia"/>
          <w:color w:val="000000"/>
          <w:sz w:val="24"/>
          <w:lang w:eastAsia="zh-CN"/>
        </w:rPr>
        <w:t xml:space="preserve">　</w:t>
      </w:r>
      <w:r w:rsidRPr="004D3E6B">
        <w:rPr>
          <w:rFonts w:eastAsia="ＭＳ 明朝" w:hint="eastAsia"/>
          <w:color w:val="000000"/>
          <w:sz w:val="22"/>
          <w:lang w:eastAsia="zh-CN"/>
        </w:rPr>
        <w:t>殿</w:t>
      </w:r>
    </w:p>
    <w:p w14:paraId="43DDEADF" w14:textId="77777777" w:rsidR="00001986" w:rsidRPr="004B0C27" w:rsidRDefault="00001986" w:rsidP="007B741C">
      <w:pPr>
        <w:pStyle w:val="aa"/>
        <w:rPr>
          <w:lang w:eastAsia="zh-TW"/>
        </w:rPr>
      </w:pPr>
      <w:r>
        <w:rPr>
          <w:rFonts w:hint="eastAsia"/>
        </w:rPr>
        <w:t>環境経済・政策</w:t>
      </w:r>
      <w:r w:rsidRPr="004B0C27">
        <w:rPr>
          <w:lang w:eastAsia="zh-TW"/>
        </w:rPr>
        <w:t>学会出版助成</w:t>
      </w:r>
      <w:r w:rsidRPr="004B0C27">
        <w:rPr>
          <w:rFonts w:hint="eastAsia"/>
          <w:lang w:eastAsia="zh-TW"/>
        </w:rPr>
        <w:t xml:space="preserve">　実績報告書</w:t>
      </w:r>
    </w:p>
    <w:p w14:paraId="33884EB8" w14:textId="77777777" w:rsidR="00001986" w:rsidRPr="0060702B" w:rsidRDefault="00001986" w:rsidP="00001986">
      <w:pPr>
        <w:snapToGrid w:val="0"/>
        <w:jc w:val="center"/>
        <w:rPr>
          <w:rFonts w:ascii="Arial" w:eastAsia="ＭＳ ゴシック"/>
          <w:b/>
          <w:color w:val="000000"/>
          <w:sz w:val="22"/>
          <w:lang w:eastAsia="zh-TW"/>
        </w:rPr>
      </w:pPr>
    </w:p>
    <w:p w14:paraId="0F40C8C1" w14:textId="77777777" w:rsidR="00700C86" w:rsidRPr="00001986" w:rsidRDefault="00700C86" w:rsidP="004D3E6B">
      <w:pPr>
        <w:snapToGrid w:val="0"/>
        <w:jc w:val="right"/>
        <w:rPr>
          <w:rFonts w:eastAsia="SimSun"/>
          <w:color w:val="000000"/>
          <w:sz w:val="18"/>
        </w:rPr>
      </w:pPr>
    </w:p>
    <w:p w14:paraId="43625AC5" w14:textId="77777777" w:rsidR="002A65A1" w:rsidRPr="002A65A1" w:rsidRDefault="002A65A1" w:rsidP="002A65A1">
      <w:pPr>
        <w:jc w:val="right"/>
        <w:rPr>
          <w:rFonts w:eastAsia="ＭＳ 明朝"/>
        </w:rPr>
      </w:pPr>
      <w:r w:rsidRPr="002A65A1">
        <w:rPr>
          <w:rFonts w:eastAsia="ＭＳ 明朝" w:hint="eastAsia"/>
        </w:rPr>
        <w:t>（全体が</w:t>
      </w:r>
      <w:r>
        <w:rPr>
          <w:rFonts w:eastAsia="ＭＳ 明朝" w:hint="eastAsia"/>
        </w:rPr>
        <w:t>1</w:t>
      </w:r>
      <w:r w:rsidRPr="002A65A1">
        <w:rPr>
          <w:rFonts w:eastAsia="ＭＳ 明朝" w:hint="eastAsia"/>
        </w:rPr>
        <w:t>ページ以内に収まるように書いてください。）</w:t>
      </w:r>
    </w:p>
    <w:p w14:paraId="2F411C6C" w14:textId="77777777" w:rsidR="00823D09" w:rsidRDefault="00823D09" w:rsidP="004D3E6B">
      <w:pPr>
        <w:snapToGrid w:val="0"/>
        <w:jc w:val="right"/>
        <w:rPr>
          <w:rFonts w:eastAsia="ＭＳ 明朝"/>
          <w:color w:val="000000"/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8"/>
        <w:gridCol w:w="2311"/>
        <w:gridCol w:w="1870"/>
        <w:gridCol w:w="1870"/>
        <w:gridCol w:w="1870"/>
      </w:tblGrid>
      <w:tr w:rsidR="00700C86" w:rsidRPr="00700C86" w14:paraId="44A5FEA2" w14:textId="77777777" w:rsidTr="00A73FC3">
        <w:trPr>
          <w:trHeight w:val="416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2171" w14:textId="77777777" w:rsidR="00700C86" w:rsidRPr="00700C86" w:rsidRDefault="00700C86" w:rsidP="00700C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ＭＳ 明朝" w:cs="Osaka"/>
                <w:b/>
                <w:szCs w:val="21"/>
              </w:rPr>
            </w:pPr>
            <w:r w:rsidRPr="00700C86">
              <w:rPr>
                <w:rFonts w:eastAsia="ＭＳ 明朝" w:cs="Osaka" w:hint="eastAsia"/>
                <w:b/>
                <w:szCs w:val="21"/>
              </w:rPr>
              <w:t>申請者名</w:t>
            </w:r>
          </w:p>
          <w:p w14:paraId="50CBCD75" w14:textId="77777777" w:rsidR="00700C86" w:rsidRPr="00700C86" w:rsidRDefault="00700C86" w:rsidP="00700C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ＭＳ 明朝" w:cs="Osaka"/>
                <w:b/>
                <w:szCs w:val="21"/>
              </w:rPr>
            </w:pPr>
            <w:r w:rsidRPr="00700C86">
              <w:rPr>
                <w:rFonts w:eastAsia="ＭＳ 明朝" w:cs="Osaka" w:hint="eastAsia"/>
                <w:b/>
                <w:sz w:val="18"/>
                <w:szCs w:val="21"/>
              </w:rPr>
              <w:t>（所属機関・部局・職名など）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E070" w14:textId="77777777" w:rsidR="00700C86" w:rsidRDefault="00700C86" w:rsidP="00700C86">
            <w:pPr>
              <w:spacing w:line="300" w:lineRule="exact"/>
              <w:rPr>
                <w:rFonts w:eastAsia="ＭＳ 明朝"/>
                <w:sz w:val="18"/>
                <w:szCs w:val="21"/>
              </w:rPr>
            </w:pPr>
            <w:r w:rsidRPr="00700C86">
              <w:rPr>
                <w:rFonts w:eastAsia="ＭＳ 明朝" w:hint="eastAsia"/>
                <w:sz w:val="18"/>
                <w:szCs w:val="21"/>
              </w:rPr>
              <w:t>（所属が大学の場合，大学名・学部名・学科名・教授などを書いてください。）</w:t>
            </w:r>
          </w:p>
          <w:p w14:paraId="51D007D8" w14:textId="77777777" w:rsidR="0056560C" w:rsidRPr="00700C86" w:rsidRDefault="0056560C" w:rsidP="00700C86">
            <w:pPr>
              <w:spacing w:line="300" w:lineRule="exact"/>
              <w:rPr>
                <w:rFonts w:eastAsia="ＭＳ 明朝"/>
                <w:sz w:val="18"/>
                <w:szCs w:val="21"/>
              </w:rPr>
            </w:pPr>
          </w:p>
          <w:p w14:paraId="34C9DD89" w14:textId="77777777" w:rsidR="00700C86" w:rsidRPr="00700C86" w:rsidRDefault="00700C86" w:rsidP="00700C86">
            <w:pPr>
              <w:spacing w:line="300" w:lineRule="exact"/>
              <w:rPr>
                <w:rFonts w:eastAsia="ＭＳ 明朝"/>
                <w:szCs w:val="21"/>
              </w:rPr>
            </w:pPr>
          </w:p>
          <w:p w14:paraId="3F44921B" w14:textId="77777777" w:rsidR="00700C86" w:rsidRPr="00700C86" w:rsidRDefault="00700C86" w:rsidP="00700C86">
            <w:pPr>
              <w:spacing w:line="300" w:lineRule="exact"/>
              <w:rPr>
                <w:rFonts w:eastAsia="ＭＳ 明朝"/>
                <w:szCs w:val="21"/>
              </w:rPr>
            </w:pPr>
          </w:p>
        </w:tc>
      </w:tr>
      <w:tr w:rsidR="00700C86" w:rsidRPr="00700C86" w14:paraId="6C70E72B" w14:textId="77777777" w:rsidTr="00A73FC3">
        <w:trPr>
          <w:trHeight w:val="1820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6B1D" w14:textId="77777777" w:rsidR="00A73FC3" w:rsidRDefault="00700C86" w:rsidP="00700C86">
            <w:pPr>
              <w:jc w:val="center"/>
              <w:rPr>
                <w:rFonts w:eastAsia="ＭＳ 明朝"/>
                <w:b/>
                <w:szCs w:val="21"/>
              </w:rPr>
            </w:pPr>
            <w:r w:rsidRPr="00700C86">
              <w:rPr>
                <w:rFonts w:eastAsia="ＭＳ 明朝" w:hint="eastAsia"/>
                <w:b/>
                <w:szCs w:val="21"/>
              </w:rPr>
              <w:t>申請者</w:t>
            </w:r>
          </w:p>
          <w:p w14:paraId="6FE7FE57" w14:textId="77777777" w:rsidR="00700C86" w:rsidRPr="00700C86" w:rsidRDefault="00700C86" w:rsidP="00700C86">
            <w:pPr>
              <w:jc w:val="center"/>
              <w:rPr>
                <w:rFonts w:eastAsia="ＭＳ 明朝" w:cs="Osaka"/>
                <w:b/>
                <w:szCs w:val="21"/>
              </w:rPr>
            </w:pPr>
            <w:r w:rsidRPr="00700C86">
              <w:rPr>
                <w:rFonts w:eastAsia="ＭＳ 明朝" w:hint="eastAsia"/>
                <w:b/>
                <w:szCs w:val="21"/>
              </w:rPr>
              <w:t>連絡先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4266" w14:textId="77777777" w:rsidR="00700C86" w:rsidRPr="00700C86" w:rsidRDefault="00700C86" w:rsidP="00201023">
            <w:pPr>
              <w:spacing w:line="300" w:lineRule="exact"/>
              <w:rPr>
                <w:rFonts w:eastAsia="ＭＳ 明朝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>【勤務先】住所：〒</w:t>
            </w:r>
          </w:p>
          <w:p w14:paraId="74A10104" w14:textId="77777777" w:rsidR="00700C86" w:rsidRPr="00700C86" w:rsidRDefault="00700C86" w:rsidP="00A73FC3">
            <w:pPr>
              <w:spacing w:line="300" w:lineRule="exact"/>
              <w:ind w:firstLineChars="500" w:firstLine="1004"/>
              <w:rPr>
                <w:rFonts w:eastAsia="ＭＳ 明朝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>電話：</w:t>
            </w:r>
          </w:p>
          <w:p w14:paraId="5FB0FEF9" w14:textId="77777777" w:rsidR="00700C86" w:rsidRPr="00700C86" w:rsidRDefault="00700C86" w:rsidP="00201023">
            <w:pPr>
              <w:spacing w:line="300" w:lineRule="exact"/>
              <w:rPr>
                <w:rFonts w:eastAsia="ＭＳ 明朝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>【自 宅】 住所：〒</w:t>
            </w:r>
          </w:p>
          <w:p w14:paraId="24326E80" w14:textId="77777777" w:rsidR="00700C86" w:rsidRPr="00700C86" w:rsidRDefault="00700C86" w:rsidP="00A73FC3">
            <w:pPr>
              <w:spacing w:line="300" w:lineRule="exact"/>
              <w:ind w:firstLineChars="500" w:firstLine="1004"/>
              <w:rPr>
                <w:rFonts w:eastAsia="ＭＳ 明朝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>電話：</w:t>
            </w:r>
          </w:p>
          <w:p w14:paraId="3DC5E863" w14:textId="77777777" w:rsidR="00700C86" w:rsidRPr="00700C86" w:rsidRDefault="00700C86" w:rsidP="00201023">
            <w:pPr>
              <w:tabs>
                <w:tab w:val="center" w:pos="3477"/>
              </w:tabs>
              <w:spacing w:line="300" w:lineRule="exact"/>
              <w:rPr>
                <w:rFonts w:eastAsia="ＭＳ 明朝"/>
                <w:szCs w:val="21"/>
              </w:rPr>
            </w:pPr>
            <w:r w:rsidRPr="00700C86">
              <w:rPr>
                <w:rFonts w:eastAsia="ＭＳ 明朝" w:hint="eastAsia"/>
                <w:szCs w:val="21"/>
              </w:rPr>
              <w:t xml:space="preserve">電子メール：　</w:t>
            </w:r>
          </w:p>
        </w:tc>
      </w:tr>
      <w:tr w:rsidR="00700C86" w:rsidRPr="00700C86" w14:paraId="2B42A17D" w14:textId="77777777" w:rsidTr="00A73FC3">
        <w:trPr>
          <w:trHeight w:val="65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4838" w14:textId="77777777" w:rsidR="00700C86" w:rsidRPr="00700C86" w:rsidRDefault="00700C86" w:rsidP="00700C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ＭＳ 明朝" w:cs="Osaka"/>
                <w:b/>
                <w:szCs w:val="21"/>
              </w:rPr>
            </w:pPr>
            <w:r w:rsidRPr="00700C86">
              <w:rPr>
                <w:rFonts w:eastAsia="ＭＳ 明朝" w:cs="Osaka" w:hint="eastAsia"/>
                <w:b/>
                <w:szCs w:val="21"/>
              </w:rPr>
              <w:t>書</w:t>
            </w:r>
            <w:r w:rsidR="00201023">
              <w:rPr>
                <w:rFonts w:eastAsia="ＭＳ 明朝" w:cs="Osaka" w:hint="eastAsia"/>
                <w:b/>
                <w:szCs w:val="21"/>
              </w:rPr>
              <w:t xml:space="preserve">　　</w:t>
            </w:r>
            <w:r w:rsidRPr="00700C86">
              <w:rPr>
                <w:rFonts w:eastAsia="ＭＳ 明朝" w:cs="Osaka" w:hint="eastAsia"/>
                <w:b/>
                <w:szCs w:val="21"/>
              </w:rPr>
              <w:t>名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5FE4" w14:textId="77777777" w:rsidR="00700C86" w:rsidRPr="00700C86" w:rsidRDefault="00700C86" w:rsidP="00700C86">
            <w:pPr>
              <w:spacing w:line="300" w:lineRule="exact"/>
              <w:rPr>
                <w:rFonts w:eastAsia="ＭＳ 明朝"/>
                <w:szCs w:val="21"/>
              </w:rPr>
            </w:pPr>
          </w:p>
          <w:p w14:paraId="4097759C" w14:textId="77777777" w:rsidR="00700C86" w:rsidRPr="00700C86" w:rsidRDefault="00700C86" w:rsidP="00700C86">
            <w:pPr>
              <w:spacing w:line="300" w:lineRule="exact"/>
              <w:rPr>
                <w:rFonts w:eastAsia="ＭＳ 明朝"/>
                <w:szCs w:val="21"/>
              </w:rPr>
            </w:pPr>
          </w:p>
          <w:p w14:paraId="0D87BBF7" w14:textId="77777777" w:rsidR="00700C86" w:rsidRPr="00700C86" w:rsidRDefault="00700C86" w:rsidP="00700C86">
            <w:pPr>
              <w:spacing w:line="300" w:lineRule="exact"/>
              <w:rPr>
                <w:rFonts w:eastAsia="ＭＳ 明朝"/>
                <w:szCs w:val="21"/>
              </w:rPr>
            </w:pPr>
          </w:p>
        </w:tc>
      </w:tr>
      <w:tr w:rsidR="00700C86" w:rsidRPr="00700C86" w14:paraId="57CE09C4" w14:textId="77777777" w:rsidTr="00DC4672">
        <w:trPr>
          <w:trHeight w:val="58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F913" w14:textId="77777777" w:rsidR="00700C86" w:rsidRPr="00700C86" w:rsidRDefault="00700C86" w:rsidP="00700C86">
            <w:pPr>
              <w:jc w:val="center"/>
              <w:rPr>
                <w:rFonts w:eastAsia="ＭＳ 明朝"/>
                <w:b/>
                <w:szCs w:val="21"/>
              </w:rPr>
            </w:pPr>
            <w:r w:rsidRPr="00700C86">
              <w:rPr>
                <w:rFonts w:eastAsia="ＭＳ 明朝" w:cs="Osaka" w:hint="eastAsia"/>
                <w:b/>
                <w:sz w:val="20"/>
                <w:szCs w:val="21"/>
              </w:rPr>
              <w:t>著者（編者）名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1E60" w14:textId="77777777" w:rsidR="00700C86" w:rsidRPr="00700C86" w:rsidRDefault="00700C86" w:rsidP="00700C86">
            <w:pPr>
              <w:spacing w:line="300" w:lineRule="exact"/>
              <w:rPr>
                <w:rFonts w:eastAsia="ＭＳ 明朝"/>
                <w:szCs w:val="21"/>
              </w:rPr>
            </w:pPr>
            <w:r w:rsidRPr="00700C86">
              <w:rPr>
                <w:rFonts w:eastAsia="ＭＳ 明朝" w:cs="Osaka" w:hint="eastAsia"/>
                <w:sz w:val="18"/>
                <w:szCs w:val="21"/>
              </w:rPr>
              <w:t>（共著の場合，全員の氏名・所属・職名を書いてください。）</w:t>
            </w:r>
          </w:p>
          <w:p w14:paraId="6A3B25DC" w14:textId="77777777" w:rsidR="00700C86" w:rsidRPr="00700C86" w:rsidRDefault="00700C86" w:rsidP="00700C86">
            <w:pPr>
              <w:spacing w:line="300" w:lineRule="exact"/>
              <w:rPr>
                <w:rFonts w:eastAsia="ＭＳ 明朝"/>
                <w:szCs w:val="21"/>
              </w:rPr>
            </w:pPr>
          </w:p>
          <w:p w14:paraId="7A2852B8" w14:textId="77777777" w:rsidR="00700C86" w:rsidRPr="00700C86" w:rsidRDefault="00700C86" w:rsidP="00700C86">
            <w:pPr>
              <w:spacing w:line="300" w:lineRule="exact"/>
              <w:rPr>
                <w:rFonts w:eastAsia="ＭＳ 明朝"/>
                <w:szCs w:val="21"/>
              </w:rPr>
            </w:pPr>
          </w:p>
          <w:p w14:paraId="77FA48F6" w14:textId="77777777" w:rsidR="00700C86" w:rsidRPr="00700C86" w:rsidRDefault="00700C86" w:rsidP="00700C86">
            <w:pPr>
              <w:spacing w:line="300" w:lineRule="exact"/>
              <w:rPr>
                <w:rFonts w:eastAsia="ＭＳ 明朝"/>
                <w:szCs w:val="21"/>
              </w:rPr>
            </w:pPr>
          </w:p>
        </w:tc>
      </w:tr>
      <w:tr w:rsidR="00700C86" w:rsidRPr="00700C86" w14:paraId="25D98AB0" w14:textId="77777777" w:rsidTr="00A73FC3">
        <w:trPr>
          <w:trHeight w:val="269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7C8C" w14:textId="77777777" w:rsidR="00A73FC3" w:rsidRDefault="00700C86" w:rsidP="00700C86">
            <w:pPr>
              <w:jc w:val="center"/>
              <w:rPr>
                <w:rFonts w:eastAsia="ＭＳ 明朝" w:cs="Osaka"/>
                <w:b/>
                <w:szCs w:val="21"/>
              </w:rPr>
            </w:pPr>
            <w:r w:rsidRPr="00700C86">
              <w:rPr>
                <w:rFonts w:eastAsia="ＭＳ 明朝" w:cs="Osaka" w:hint="eastAsia"/>
                <w:b/>
                <w:szCs w:val="21"/>
              </w:rPr>
              <w:t>出版社の名称と</w:t>
            </w:r>
          </w:p>
          <w:p w14:paraId="020BC042" w14:textId="77777777" w:rsidR="00700C86" w:rsidRPr="00700C86" w:rsidRDefault="00700C86" w:rsidP="00700C86">
            <w:pPr>
              <w:jc w:val="center"/>
              <w:rPr>
                <w:rFonts w:eastAsia="ＭＳ 明朝" w:cs="Osaka"/>
                <w:b/>
                <w:szCs w:val="21"/>
              </w:rPr>
            </w:pPr>
            <w:r w:rsidRPr="00700C86">
              <w:rPr>
                <w:rFonts w:eastAsia="ＭＳ 明朝" w:cs="Osaka" w:hint="eastAsia"/>
                <w:b/>
                <w:szCs w:val="21"/>
              </w:rPr>
              <w:t>連絡先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5CB3" w14:textId="77777777" w:rsidR="00700C86" w:rsidRPr="00700C86" w:rsidRDefault="00700C86" w:rsidP="00201023">
            <w:pPr>
              <w:spacing w:line="300" w:lineRule="exact"/>
              <w:rPr>
                <w:rFonts w:eastAsia="ＭＳ 明朝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>【出版社名】</w:t>
            </w:r>
          </w:p>
          <w:p w14:paraId="558005C3" w14:textId="77777777" w:rsidR="00700C86" w:rsidRPr="00700C86" w:rsidRDefault="00700C86" w:rsidP="00201023">
            <w:pPr>
              <w:spacing w:line="300" w:lineRule="exact"/>
              <w:rPr>
                <w:rFonts w:eastAsia="ＭＳ 明朝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>【連絡先】住所：</w:t>
            </w:r>
          </w:p>
          <w:p w14:paraId="2B69E64E" w14:textId="77777777" w:rsidR="00700C86" w:rsidRPr="00700C86" w:rsidRDefault="00700C86" w:rsidP="00A73FC3">
            <w:pPr>
              <w:spacing w:line="300" w:lineRule="exact"/>
              <w:ind w:firstLineChars="500" w:firstLine="1004"/>
              <w:rPr>
                <w:rFonts w:eastAsia="ＭＳ 明朝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>電話：</w:t>
            </w:r>
          </w:p>
          <w:p w14:paraId="18B4F75C" w14:textId="77777777" w:rsidR="00700C86" w:rsidRPr="00700C86" w:rsidRDefault="00700C86" w:rsidP="00A73FC3">
            <w:pPr>
              <w:spacing w:line="300" w:lineRule="exact"/>
              <w:ind w:firstLineChars="500" w:firstLine="1004"/>
              <w:rPr>
                <w:rFonts w:eastAsia="ＭＳ 明朝"/>
                <w:szCs w:val="21"/>
                <w:lang w:eastAsia="zh-TW"/>
              </w:rPr>
            </w:pPr>
          </w:p>
          <w:p w14:paraId="718240A9" w14:textId="77777777" w:rsidR="00700C86" w:rsidRPr="00700C86" w:rsidRDefault="00700C86" w:rsidP="00201023">
            <w:pPr>
              <w:spacing w:line="300" w:lineRule="exact"/>
              <w:rPr>
                <w:rFonts w:eastAsia="ＭＳ 明朝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>【担当者名】 氏名：</w:t>
            </w:r>
          </w:p>
          <w:p w14:paraId="2CF79519" w14:textId="77777777" w:rsidR="00700C86" w:rsidRPr="00700C86" w:rsidRDefault="00700C86" w:rsidP="00A73FC3">
            <w:pPr>
              <w:spacing w:line="300" w:lineRule="exact"/>
              <w:ind w:firstLineChars="650" w:firstLine="1305"/>
              <w:rPr>
                <w:rFonts w:eastAsia="ＭＳ 明朝"/>
                <w:szCs w:val="21"/>
                <w:lang w:eastAsia="zh-TW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 xml:space="preserve">電話：　</w:t>
            </w:r>
          </w:p>
          <w:p w14:paraId="311FA3BE" w14:textId="77777777" w:rsidR="00700C86" w:rsidRPr="00700C86" w:rsidRDefault="00700C86" w:rsidP="00201023">
            <w:pPr>
              <w:spacing w:line="300" w:lineRule="exact"/>
              <w:rPr>
                <w:rFonts w:eastAsia="ＭＳ 明朝"/>
                <w:szCs w:val="21"/>
              </w:rPr>
            </w:pPr>
            <w:r w:rsidRPr="00700C86">
              <w:rPr>
                <w:rFonts w:eastAsia="ＭＳ 明朝" w:hint="eastAsia"/>
                <w:szCs w:val="21"/>
                <w:lang w:eastAsia="zh-TW"/>
              </w:rPr>
              <w:t xml:space="preserve">　　　　　　 </w:t>
            </w:r>
            <w:r w:rsidRPr="00700C86">
              <w:rPr>
                <w:rFonts w:eastAsia="ＭＳ 明朝" w:hint="eastAsia"/>
                <w:szCs w:val="21"/>
              </w:rPr>
              <w:t>電子メール：</w:t>
            </w:r>
          </w:p>
        </w:tc>
      </w:tr>
      <w:tr w:rsidR="0056560C" w:rsidRPr="00700C86" w14:paraId="1699C293" w14:textId="77777777" w:rsidTr="000361E8">
        <w:trPr>
          <w:trHeight w:val="406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5389" w14:textId="77777777" w:rsidR="0056560C" w:rsidRPr="0056560C" w:rsidRDefault="0056560C" w:rsidP="0056560C">
            <w:pPr>
              <w:jc w:val="center"/>
              <w:rPr>
                <w:rFonts w:eastAsia="ＭＳ 明朝"/>
                <w:b/>
                <w:szCs w:val="21"/>
                <w:lang w:eastAsia="zh-TW"/>
              </w:rPr>
            </w:pPr>
            <w:r w:rsidRPr="0056560C">
              <w:rPr>
                <w:rFonts w:eastAsia="ＭＳ 明朝" w:cs="Osaka" w:hint="eastAsia"/>
                <w:b/>
                <w:szCs w:val="21"/>
              </w:rPr>
              <w:t>発行年月日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8132" w14:textId="77777777" w:rsidR="0056560C" w:rsidRPr="0056560C" w:rsidRDefault="0056560C" w:rsidP="0056560C">
            <w:pPr>
              <w:spacing w:line="300" w:lineRule="exact"/>
              <w:jc w:val="center"/>
              <w:rPr>
                <w:rFonts w:eastAsia="ＭＳ 明朝"/>
                <w:b/>
                <w:szCs w:val="21"/>
                <w:lang w:eastAsia="zh-TW"/>
              </w:rPr>
            </w:pPr>
            <w:r w:rsidRPr="0056560C">
              <w:rPr>
                <w:rFonts w:eastAsia="ＭＳ 明朝" w:cs="Osaka" w:hint="eastAsia"/>
                <w:b/>
                <w:szCs w:val="21"/>
              </w:rPr>
              <w:t>発行部数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0726" w14:textId="77777777" w:rsidR="0056560C" w:rsidRPr="0056560C" w:rsidRDefault="0056560C" w:rsidP="0056560C">
            <w:pPr>
              <w:spacing w:line="300" w:lineRule="exact"/>
              <w:jc w:val="center"/>
              <w:rPr>
                <w:rFonts w:eastAsia="ＭＳ 明朝"/>
                <w:b/>
                <w:szCs w:val="21"/>
                <w:lang w:eastAsia="zh-TW"/>
              </w:rPr>
            </w:pPr>
            <w:r w:rsidRPr="0056560C">
              <w:rPr>
                <w:rFonts w:eastAsia="ＭＳ 明朝" w:hint="eastAsia"/>
                <w:b/>
                <w:szCs w:val="21"/>
              </w:rPr>
              <w:t>ページ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082F" w14:textId="77777777" w:rsidR="0056560C" w:rsidRPr="0056560C" w:rsidRDefault="0056560C" w:rsidP="0056560C">
            <w:pPr>
              <w:spacing w:line="300" w:lineRule="exact"/>
              <w:jc w:val="center"/>
              <w:rPr>
                <w:rFonts w:eastAsia="ＭＳ 明朝"/>
                <w:b/>
                <w:szCs w:val="21"/>
                <w:lang w:eastAsia="zh-TW"/>
              </w:rPr>
            </w:pPr>
            <w:r w:rsidRPr="0056560C">
              <w:rPr>
                <w:rFonts w:eastAsia="ＭＳ 明朝" w:hint="eastAsia"/>
                <w:b/>
                <w:szCs w:val="21"/>
              </w:rPr>
              <w:t>定価</w:t>
            </w:r>
          </w:p>
        </w:tc>
      </w:tr>
      <w:tr w:rsidR="0056560C" w:rsidRPr="00700C86" w14:paraId="6626708C" w14:textId="77777777" w:rsidTr="000361E8">
        <w:trPr>
          <w:trHeight w:val="696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5087" w14:textId="77777777" w:rsidR="0056560C" w:rsidRPr="00700C86" w:rsidRDefault="0056560C" w:rsidP="0056560C">
            <w:pPr>
              <w:wordWrap w:val="0"/>
              <w:jc w:val="right"/>
              <w:rPr>
                <w:rFonts w:eastAsia="ＭＳ 明朝"/>
                <w:szCs w:val="21"/>
                <w:lang w:eastAsia="zh-TW"/>
              </w:rPr>
            </w:pPr>
            <w:r>
              <w:rPr>
                <w:rFonts w:eastAsia="ＭＳ 明朝" w:cs="Osaka" w:hint="eastAsia"/>
                <w:szCs w:val="21"/>
              </w:rPr>
              <w:t xml:space="preserve">年　　月　　日　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1DB1" w14:textId="77777777" w:rsidR="0056560C" w:rsidRDefault="0056560C" w:rsidP="0056560C">
            <w:pPr>
              <w:spacing w:line="300" w:lineRule="exact"/>
              <w:jc w:val="righ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部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D031" w14:textId="77777777" w:rsidR="0056560C" w:rsidRPr="00700C86" w:rsidRDefault="0056560C" w:rsidP="0056560C">
            <w:pPr>
              <w:spacing w:line="300" w:lineRule="exact"/>
              <w:jc w:val="right"/>
              <w:rPr>
                <w:rFonts w:eastAsia="ＭＳ 明朝"/>
                <w:szCs w:val="21"/>
                <w:lang w:eastAsia="zh-TW"/>
              </w:rPr>
            </w:pPr>
            <w:r>
              <w:rPr>
                <w:rFonts w:eastAsia="ＭＳ 明朝" w:hint="eastAsia"/>
                <w:szCs w:val="21"/>
              </w:rPr>
              <w:t>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A6D0" w14:textId="77777777" w:rsidR="0056560C" w:rsidRPr="00700C86" w:rsidRDefault="0056560C" w:rsidP="0056560C">
            <w:pPr>
              <w:spacing w:line="300" w:lineRule="exact"/>
              <w:jc w:val="right"/>
              <w:rPr>
                <w:rFonts w:eastAsia="ＭＳ 明朝"/>
                <w:szCs w:val="21"/>
                <w:lang w:eastAsia="zh-TW"/>
              </w:rPr>
            </w:pPr>
            <w:r>
              <w:rPr>
                <w:rFonts w:eastAsia="ＭＳ 明朝" w:hint="eastAsia"/>
                <w:szCs w:val="21"/>
              </w:rPr>
              <w:t>円</w:t>
            </w:r>
          </w:p>
        </w:tc>
      </w:tr>
      <w:tr w:rsidR="000361E8" w:rsidRPr="00700C86" w14:paraId="4BF9D911" w14:textId="77777777" w:rsidTr="00A73FC3">
        <w:trPr>
          <w:trHeight w:val="564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BB895C8" w14:textId="77777777" w:rsidR="00A73FC3" w:rsidRDefault="000361E8" w:rsidP="000361E8">
            <w:pPr>
              <w:spacing w:line="300" w:lineRule="exact"/>
              <w:jc w:val="left"/>
              <w:rPr>
                <w:rFonts w:eastAsia="ＭＳ 明朝"/>
                <w:b/>
                <w:szCs w:val="21"/>
              </w:rPr>
            </w:pPr>
            <w:r w:rsidRPr="000361E8">
              <w:rPr>
                <w:rFonts w:eastAsia="ＭＳ 明朝" w:hint="eastAsia"/>
                <w:b/>
                <w:szCs w:val="21"/>
              </w:rPr>
              <w:t>助成金</w:t>
            </w:r>
          </w:p>
          <w:p w14:paraId="2356FB37" w14:textId="77777777" w:rsidR="000361E8" w:rsidRPr="000361E8" w:rsidRDefault="000361E8" w:rsidP="000361E8">
            <w:pPr>
              <w:spacing w:line="300" w:lineRule="exact"/>
              <w:jc w:val="left"/>
              <w:rPr>
                <w:rFonts w:eastAsia="ＭＳ 明朝"/>
                <w:b/>
                <w:szCs w:val="21"/>
              </w:rPr>
            </w:pPr>
            <w:r w:rsidRPr="000361E8">
              <w:rPr>
                <w:rFonts w:eastAsia="ＭＳ 明朝" w:hint="eastAsia"/>
                <w:b/>
                <w:szCs w:val="21"/>
              </w:rPr>
              <w:t>振込先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F033A3" w14:textId="77777777" w:rsidR="000361E8" w:rsidRDefault="000361E8" w:rsidP="00A73FC3">
            <w:pPr>
              <w:spacing w:line="300" w:lineRule="exact"/>
              <w:ind w:firstLineChars="500" w:firstLine="1004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銀行　　　　　　　　支店　　　　　　口座種類</w:t>
            </w:r>
            <w:r w:rsidRPr="000361E8">
              <w:rPr>
                <w:rFonts w:eastAsia="ＭＳ 明朝" w:hint="eastAsia"/>
                <w:sz w:val="18"/>
                <w:szCs w:val="21"/>
              </w:rPr>
              <w:t>（普通・当座）</w:t>
            </w:r>
          </w:p>
        </w:tc>
      </w:tr>
      <w:tr w:rsidR="000361E8" w:rsidRPr="00700C86" w14:paraId="5D653FAE" w14:textId="77777777" w:rsidTr="00A73FC3">
        <w:trPr>
          <w:trHeight w:val="559"/>
          <w:jc w:val="center"/>
        </w:trPr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094DBF" w14:textId="77777777" w:rsidR="000361E8" w:rsidRDefault="000361E8" w:rsidP="000361E8">
            <w:pPr>
              <w:spacing w:line="300" w:lineRule="exact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F879CB" w14:textId="77777777" w:rsidR="000361E8" w:rsidRDefault="000361E8" w:rsidP="000361E8">
            <w:pPr>
              <w:spacing w:line="300" w:lineRule="exact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口座番号　　　　　　</w:t>
            </w:r>
            <w:r w:rsidR="00A73FC3">
              <w:rPr>
                <w:rFonts w:eastAsia="ＭＳ 明朝" w:hint="eastAsia"/>
                <w:szCs w:val="21"/>
              </w:rPr>
              <w:t xml:space="preserve">　　　</w:t>
            </w:r>
            <w:r>
              <w:rPr>
                <w:rFonts w:eastAsia="ＭＳ 明朝" w:hint="eastAsia"/>
                <w:szCs w:val="21"/>
              </w:rPr>
              <w:t>口座名義人（ﾌﾘｶﾞﾅ）</w:t>
            </w:r>
          </w:p>
        </w:tc>
      </w:tr>
    </w:tbl>
    <w:p w14:paraId="1048D560" w14:textId="77777777" w:rsidR="00700C86" w:rsidRDefault="00700C86" w:rsidP="00A73FC3">
      <w:pPr>
        <w:snapToGrid w:val="0"/>
        <w:ind w:right="720"/>
        <w:rPr>
          <w:rFonts w:eastAsia="ＭＳ 明朝"/>
          <w:color w:val="000000"/>
          <w:sz w:val="18"/>
        </w:rPr>
      </w:pPr>
    </w:p>
    <w:sectPr w:rsidR="00700C86" w:rsidSect="00A73FC3">
      <w:pgSz w:w="11907" w:h="16840" w:code="9"/>
      <w:pgMar w:top="851" w:right="1134" w:bottom="851" w:left="1134" w:header="851" w:footer="992" w:gutter="0"/>
      <w:cols w:space="425"/>
      <w:docGrid w:type="linesAndChars" w:linePitch="315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8123" w14:textId="77777777" w:rsidR="004E1CAE" w:rsidRDefault="004E1CAE" w:rsidP="008948AD">
      <w:r>
        <w:separator/>
      </w:r>
    </w:p>
  </w:endnote>
  <w:endnote w:type="continuationSeparator" w:id="0">
    <w:p w14:paraId="4977EA9C" w14:textId="77777777" w:rsidR="004E1CAE" w:rsidRDefault="004E1CAE" w:rsidP="008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12F5" w14:textId="77777777" w:rsidR="004E1CAE" w:rsidRDefault="004E1CAE" w:rsidP="008948AD">
      <w:r>
        <w:separator/>
      </w:r>
    </w:p>
  </w:footnote>
  <w:footnote w:type="continuationSeparator" w:id="0">
    <w:p w14:paraId="2B3BBB24" w14:textId="77777777" w:rsidR="004E1CAE" w:rsidRDefault="004E1CAE" w:rsidP="0089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C7EA3"/>
    <w:multiLevelType w:val="hybridMultilevel"/>
    <w:tmpl w:val="9E5A53D0"/>
    <w:lvl w:ilvl="0" w:tplc="10D067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33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CC"/>
    <w:rsid w:val="00001986"/>
    <w:rsid w:val="00014DC4"/>
    <w:rsid w:val="0003249F"/>
    <w:rsid w:val="000361E8"/>
    <w:rsid w:val="00054DB2"/>
    <w:rsid w:val="00075F77"/>
    <w:rsid w:val="0009794B"/>
    <w:rsid w:val="000B495F"/>
    <w:rsid w:val="001020D0"/>
    <w:rsid w:val="00120234"/>
    <w:rsid w:val="0013156B"/>
    <w:rsid w:val="001467C1"/>
    <w:rsid w:val="00166CD1"/>
    <w:rsid w:val="00187FD5"/>
    <w:rsid w:val="001907C5"/>
    <w:rsid w:val="001E0307"/>
    <w:rsid w:val="001E7EA6"/>
    <w:rsid w:val="0020101C"/>
    <w:rsid w:val="00201023"/>
    <w:rsid w:val="00212578"/>
    <w:rsid w:val="00274414"/>
    <w:rsid w:val="0029163A"/>
    <w:rsid w:val="002A65A1"/>
    <w:rsid w:val="002B2DF5"/>
    <w:rsid w:val="002B7649"/>
    <w:rsid w:val="003234DB"/>
    <w:rsid w:val="0033119A"/>
    <w:rsid w:val="003354CE"/>
    <w:rsid w:val="0038211D"/>
    <w:rsid w:val="0039217A"/>
    <w:rsid w:val="003A3210"/>
    <w:rsid w:val="003A598A"/>
    <w:rsid w:val="003C76F6"/>
    <w:rsid w:val="003F0702"/>
    <w:rsid w:val="00424E58"/>
    <w:rsid w:val="00453B53"/>
    <w:rsid w:val="004B0C27"/>
    <w:rsid w:val="004D3E6B"/>
    <w:rsid w:val="004D45BA"/>
    <w:rsid w:val="004E1CAE"/>
    <w:rsid w:val="00516BCC"/>
    <w:rsid w:val="0056560C"/>
    <w:rsid w:val="00587D04"/>
    <w:rsid w:val="00591C60"/>
    <w:rsid w:val="005A077C"/>
    <w:rsid w:val="005B075F"/>
    <w:rsid w:val="005C0865"/>
    <w:rsid w:val="005C158C"/>
    <w:rsid w:val="005C3F12"/>
    <w:rsid w:val="005C6311"/>
    <w:rsid w:val="005D61BB"/>
    <w:rsid w:val="005E0A96"/>
    <w:rsid w:val="005E465D"/>
    <w:rsid w:val="005E6032"/>
    <w:rsid w:val="006030DD"/>
    <w:rsid w:val="0060702B"/>
    <w:rsid w:val="0061369D"/>
    <w:rsid w:val="006322BF"/>
    <w:rsid w:val="006452AA"/>
    <w:rsid w:val="006520CC"/>
    <w:rsid w:val="00656497"/>
    <w:rsid w:val="00664BC5"/>
    <w:rsid w:val="00666CE3"/>
    <w:rsid w:val="006F7C4D"/>
    <w:rsid w:val="00700C86"/>
    <w:rsid w:val="00711C67"/>
    <w:rsid w:val="00720445"/>
    <w:rsid w:val="00730F30"/>
    <w:rsid w:val="007611A3"/>
    <w:rsid w:val="007B3FE5"/>
    <w:rsid w:val="007B741C"/>
    <w:rsid w:val="007C248E"/>
    <w:rsid w:val="007C4065"/>
    <w:rsid w:val="007E3E0F"/>
    <w:rsid w:val="007F4ACA"/>
    <w:rsid w:val="00823D09"/>
    <w:rsid w:val="0083422C"/>
    <w:rsid w:val="00844E39"/>
    <w:rsid w:val="008948AD"/>
    <w:rsid w:val="008968C1"/>
    <w:rsid w:val="008C3F75"/>
    <w:rsid w:val="008E5073"/>
    <w:rsid w:val="00941341"/>
    <w:rsid w:val="00971F3F"/>
    <w:rsid w:val="009759EE"/>
    <w:rsid w:val="009A2D90"/>
    <w:rsid w:val="009C376A"/>
    <w:rsid w:val="009D0C44"/>
    <w:rsid w:val="00A12EEF"/>
    <w:rsid w:val="00A13154"/>
    <w:rsid w:val="00A27D81"/>
    <w:rsid w:val="00A4499B"/>
    <w:rsid w:val="00A51DF4"/>
    <w:rsid w:val="00A73FC3"/>
    <w:rsid w:val="00A85581"/>
    <w:rsid w:val="00B157AC"/>
    <w:rsid w:val="00B266D8"/>
    <w:rsid w:val="00B446BD"/>
    <w:rsid w:val="00B6116A"/>
    <w:rsid w:val="00B95F21"/>
    <w:rsid w:val="00B967EF"/>
    <w:rsid w:val="00BB6EA4"/>
    <w:rsid w:val="00BC1F4C"/>
    <w:rsid w:val="00BD59C1"/>
    <w:rsid w:val="00BF39BA"/>
    <w:rsid w:val="00C00CD4"/>
    <w:rsid w:val="00C14BE7"/>
    <w:rsid w:val="00C17197"/>
    <w:rsid w:val="00CA31E2"/>
    <w:rsid w:val="00CA6CF7"/>
    <w:rsid w:val="00CE1F69"/>
    <w:rsid w:val="00CE7789"/>
    <w:rsid w:val="00CF11AB"/>
    <w:rsid w:val="00D12612"/>
    <w:rsid w:val="00D20BF2"/>
    <w:rsid w:val="00D358EA"/>
    <w:rsid w:val="00D431D5"/>
    <w:rsid w:val="00D705A4"/>
    <w:rsid w:val="00D9045B"/>
    <w:rsid w:val="00DB5FCC"/>
    <w:rsid w:val="00DC3C44"/>
    <w:rsid w:val="00DC4672"/>
    <w:rsid w:val="00DC46D6"/>
    <w:rsid w:val="00DF5940"/>
    <w:rsid w:val="00E464A0"/>
    <w:rsid w:val="00E5328A"/>
    <w:rsid w:val="00E641D7"/>
    <w:rsid w:val="00EA57A5"/>
    <w:rsid w:val="00ED6056"/>
    <w:rsid w:val="00F07F58"/>
    <w:rsid w:val="00F77810"/>
    <w:rsid w:val="00F82BC3"/>
    <w:rsid w:val="00FB6FC3"/>
    <w:rsid w:val="00FD530A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E06C2"/>
  <w15:chartTrackingRefBased/>
  <w15:docId w15:val="{A52A1379-ED1B-46EC-9067-B9B43C1B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E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48AD"/>
    <w:rPr>
      <w:rFonts w:eastAsia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48AD"/>
    <w:rPr>
      <w:rFonts w:eastAsia="Century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46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465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7B741C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b">
    <w:name w:val="表題 (文字)"/>
    <w:link w:val="aa"/>
    <w:uiPriority w:val="10"/>
    <w:rsid w:val="007B741C"/>
    <w:rPr>
      <w:rFonts w:ascii="游ゴシック Light" w:eastAsia="ＭＳ ゴシック" w:hAnsi="游ゴシック Light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amori\AppData\Local\Packages\Microsoft.MicrosoftEdge_8wekyb3d8bbwe\TempState\Downloads\josei_hokoku20120601%20(1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josei_hokoku20120601 (1)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公益社団法人日本地理学会出版助成　実績報告書</vt:lpstr>
      <vt:lpstr>公益社団法人日本地理学会出版助成　実績報告書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公益社団法人日本地理学会出版助成　実績報告書</dc:title>
  <dc:subject/>
  <dc:creator>kanamori</dc:creator>
  <cp:keywords/>
  <cp:lastModifiedBy>kanamori</cp:lastModifiedBy>
  <cp:revision>2</cp:revision>
  <cp:lastPrinted>2009-06-09T05:07:00Z</cp:lastPrinted>
  <dcterms:created xsi:type="dcterms:W3CDTF">2023-12-18T10:10:00Z</dcterms:created>
  <dcterms:modified xsi:type="dcterms:W3CDTF">2023-12-18T10:10:00Z</dcterms:modified>
</cp:coreProperties>
</file>